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D7621" w14:textId="77777777" w:rsidR="007D68B5" w:rsidRDefault="007D68B5" w:rsidP="00936A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EA97DEA" w14:textId="77777777" w:rsidR="00F11FA3" w:rsidRDefault="00F11FA3" w:rsidP="00936A19">
      <w:pPr>
        <w:rPr>
          <w:rFonts w:ascii="Arial" w:hAnsi="Arial" w:cs="Arial"/>
          <w:sz w:val="22"/>
          <w:szCs w:val="22"/>
        </w:rPr>
      </w:pPr>
    </w:p>
    <w:p w14:paraId="47508779" w14:textId="77777777"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 xml:space="preserve">I give permission to the </w:t>
      </w:r>
      <w:r>
        <w:rPr>
          <w:sz w:val="28"/>
          <w:szCs w:val="28"/>
        </w:rPr>
        <w:t xml:space="preserve">Department of Social Services, </w:t>
      </w:r>
      <w:r w:rsidRPr="001F7B3D">
        <w:rPr>
          <w:sz w:val="28"/>
          <w:szCs w:val="28"/>
        </w:rPr>
        <w:t xml:space="preserve">to obtain and use my photograph and/or interview for publication.  </w:t>
      </w:r>
      <w:r>
        <w:rPr>
          <w:sz w:val="28"/>
          <w:szCs w:val="28"/>
        </w:rPr>
        <w:t>My signature below indicates that I understand t</w:t>
      </w:r>
      <w:r w:rsidRPr="001F7B3D">
        <w:rPr>
          <w:sz w:val="28"/>
          <w:szCs w:val="28"/>
        </w:rPr>
        <w:t xml:space="preserve">hat my name may appear with my photograph or within a written article or </w:t>
      </w:r>
      <w:r>
        <w:rPr>
          <w:sz w:val="28"/>
          <w:szCs w:val="28"/>
        </w:rPr>
        <w:t>video segment</w:t>
      </w:r>
      <w:r w:rsidRPr="001F7B3D">
        <w:rPr>
          <w:sz w:val="28"/>
          <w:szCs w:val="28"/>
        </w:rPr>
        <w:t>.</w:t>
      </w:r>
    </w:p>
    <w:p w14:paraId="776A0465" w14:textId="77777777" w:rsidR="00F11FA3" w:rsidRDefault="00F11FA3" w:rsidP="00F11FA3"/>
    <w:p w14:paraId="393795EC" w14:textId="77777777" w:rsidR="00F11FA3" w:rsidRDefault="00F11FA3" w:rsidP="00F11FA3"/>
    <w:p w14:paraId="247F42B2" w14:textId="77777777" w:rsidR="00F11FA3" w:rsidRDefault="00F11FA3" w:rsidP="00F11FA3"/>
    <w:p w14:paraId="412E76D6" w14:textId="77777777" w:rsidR="00F11FA3" w:rsidRDefault="00F11FA3" w:rsidP="00F11FA3"/>
    <w:p w14:paraId="2E91D738" w14:textId="77777777" w:rsidR="00F11FA3" w:rsidRDefault="00F11FA3" w:rsidP="00F11FA3"/>
    <w:p w14:paraId="2BFA5344" w14:textId="77777777" w:rsidR="00F11FA3" w:rsidRDefault="00F11FA3" w:rsidP="00F11FA3"/>
    <w:p w14:paraId="3D591BF7" w14:textId="77777777" w:rsidR="00F11FA3" w:rsidRDefault="00F11FA3" w:rsidP="00F11FA3"/>
    <w:p w14:paraId="1E92986B" w14:textId="77777777"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14:paraId="78EDF17F" w14:textId="77777777" w:rsidR="00F11FA3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Print Name</w:t>
      </w:r>
    </w:p>
    <w:p w14:paraId="5B5690EB" w14:textId="77777777" w:rsidR="00F11FA3" w:rsidRDefault="00F11FA3" w:rsidP="00F11FA3">
      <w:pPr>
        <w:rPr>
          <w:sz w:val="28"/>
          <w:szCs w:val="28"/>
        </w:rPr>
      </w:pPr>
    </w:p>
    <w:p w14:paraId="230263E9" w14:textId="77777777" w:rsidR="00F11FA3" w:rsidRDefault="00F11FA3" w:rsidP="00F11FA3">
      <w:pPr>
        <w:rPr>
          <w:sz w:val="28"/>
          <w:szCs w:val="28"/>
        </w:rPr>
      </w:pPr>
    </w:p>
    <w:p w14:paraId="2DBFA1A2" w14:textId="77777777"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14:paraId="2BA8A256" w14:textId="77777777" w:rsidR="00F11FA3" w:rsidRDefault="00F11FA3" w:rsidP="00F11FA3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14:paraId="7F6898F3" w14:textId="77777777" w:rsidR="00F11FA3" w:rsidRDefault="00F11FA3" w:rsidP="00F11FA3">
      <w:pPr>
        <w:rPr>
          <w:sz w:val="28"/>
          <w:szCs w:val="28"/>
        </w:rPr>
      </w:pPr>
    </w:p>
    <w:p w14:paraId="6AC0AF11" w14:textId="77777777" w:rsidR="00F11FA3" w:rsidRDefault="00F11FA3" w:rsidP="00F11FA3">
      <w:pPr>
        <w:rPr>
          <w:sz w:val="28"/>
          <w:szCs w:val="28"/>
        </w:rPr>
      </w:pPr>
    </w:p>
    <w:p w14:paraId="7D0904B3" w14:textId="77777777"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14:paraId="5E064BF3" w14:textId="77777777" w:rsidR="00F11FA3" w:rsidRPr="001F7B3D" w:rsidRDefault="00F11FA3" w:rsidP="00F11FA3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329C8C1C" w14:textId="77777777" w:rsidR="00F11FA3" w:rsidRPr="001F7B3D" w:rsidRDefault="00F11FA3" w:rsidP="00F11FA3">
      <w:pPr>
        <w:rPr>
          <w:sz w:val="28"/>
          <w:szCs w:val="28"/>
        </w:rPr>
      </w:pPr>
    </w:p>
    <w:p w14:paraId="3AB7D80D" w14:textId="77777777" w:rsidR="00F11FA3" w:rsidRPr="001F7B3D" w:rsidRDefault="00F11FA3" w:rsidP="00F11FA3">
      <w:pPr>
        <w:rPr>
          <w:sz w:val="28"/>
          <w:szCs w:val="28"/>
        </w:rPr>
      </w:pPr>
    </w:p>
    <w:p w14:paraId="39E8484F" w14:textId="77777777" w:rsidR="00F11FA3" w:rsidRDefault="00F11FA3" w:rsidP="00936A19">
      <w:pPr>
        <w:rPr>
          <w:rFonts w:ascii="Arial" w:hAnsi="Arial" w:cs="Arial"/>
          <w:sz w:val="22"/>
          <w:szCs w:val="22"/>
        </w:rPr>
      </w:pPr>
    </w:p>
    <w:sectPr w:rsidR="00F11FA3" w:rsidSect="00576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323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4207" w14:textId="77777777" w:rsidR="001D47E1" w:rsidRDefault="001D47E1">
      <w:r>
        <w:separator/>
      </w:r>
    </w:p>
  </w:endnote>
  <w:endnote w:type="continuationSeparator" w:id="0">
    <w:p w14:paraId="5B2C4507" w14:textId="77777777" w:rsidR="001D47E1" w:rsidRDefault="001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BC6D8" w14:textId="77777777" w:rsidR="004E648C" w:rsidRDefault="004E6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E224" w14:textId="77777777"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3AE2" w14:textId="77777777"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83E78D" wp14:editId="4056E011">
              <wp:simplePos x="0" y="0"/>
              <wp:positionH relativeFrom="column">
                <wp:posOffset>-638175</wp:posOffset>
              </wp:positionH>
              <wp:positionV relativeFrom="paragraph">
                <wp:posOffset>-874395</wp:posOffset>
              </wp:positionV>
              <wp:extent cx="7248525" cy="1029335"/>
              <wp:effectExtent l="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E83A5" w14:textId="77777777"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Auxiliary Aids and Services are available upon request to individuals with disabilities</w:t>
                          </w:r>
                        </w:p>
                        <w:p w14:paraId="3A4D2F94" w14:textId="77777777" w:rsidR="004041AC" w:rsidRDefault="004041AC" w:rsidP="004041AC">
                          <w:pPr>
                            <w:spacing w:line="288" w:lineRule="auto"/>
                            <w:jc w:val="center"/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>TDD / TTY: 800-735-2966</w:t>
                          </w:r>
                        </w:p>
                        <w:p w14:paraId="3E27040D" w14:textId="77777777" w:rsidR="004041AC" w:rsidRDefault="004041AC" w:rsidP="004041AC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>RELAY MISSOURI: 711</w:t>
                          </w:r>
                        </w:p>
                        <w:p w14:paraId="79D344E8" w14:textId="77777777"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14:paraId="39075E7C" w14:textId="77777777"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Missouri Department of Social Services is a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>n Equal Opportunity Employer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/Program.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14:paraId="6AC08B98" w14:textId="77777777" w:rsidR="004041AC" w:rsidRPr="00AD6CB6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14:paraId="77B82A2C" w14:textId="77777777" w:rsidR="00AB2586" w:rsidRDefault="00AB2586" w:rsidP="00AB25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14:paraId="6F36BFA9" w14:textId="77777777"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3E78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50.25pt;margin-top:-68.85pt;width:570.75pt;height:8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E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" filled="f" stroked="f">
              <v:textbox>
                <w:txbxContent>
                  <w:p w14:paraId="353E83A5" w14:textId="77777777"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Auxiliary Aids and Services are available upon request to individuals with disabilities</w:t>
                    </w:r>
                  </w:p>
                  <w:p w14:paraId="3A4D2F94" w14:textId="77777777" w:rsidR="004041AC" w:rsidRDefault="004041AC" w:rsidP="004041AC">
                    <w:pPr>
                      <w:spacing w:line="288" w:lineRule="auto"/>
                      <w:jc w:val="center"/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>TDD / TTY: 800-735-2966</w:t>
                    </w:r>
                  </w:p>
                  <w:p w14:paraId="3E27040D" w14:textId="77777777" w:rsidR="004041AC" w:rsidRDefault="004041AC" w:rsidP="004041AC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>RELAY MISSOURI: 711</w:t>
                    </w:r>
                  </w:p>
                  <w:p w14:paraId="79D344E8" w14:textId="77777777"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14:paraId="39075E7C" w14:textId="77777777"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Missouri Department of Social Services is a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>n Equal Opportunity Employer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/Program.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14:paraId="6AC08B98" w14:textId="77777777" w:rsidR="004041AC" w:rsidRPr="00AD6CB6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14:paraId="77B82A2C" w14:textId="77777777" w:rsidR="00AB2586" w:rsidRDefault="00AB2586" w:rsidP="00AB258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14:paraId="6F36BFA9" w14:textId="77777777"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6078" w14:textId="77777777" w:rsidR="001D47E1" w:rsidRDefault="001D47E1">
      <w:r>
        <w:separator/>
      </w:r>
    </w:p>
  </w:footnote>
  <w:footnote w:type="continuationSeparator" w:id="0">
    <w:p w14:paraId="7FF448B5" w14:textId="77777777" w:rsidR="001D47E1" w:rsidRDefault="001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04FFD" w14:textId="77777777" w:rsidR="004E648C" w:rsidRDefault="004E6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63C7" w14:textId="77777777" w:rsidR="004E648C" w:rsidRDefault="004E6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30B1" w14:textId="77777777" w:rsidR="00FC114A" w:rsidRDefault="00245E06" w:rsidP="006C22D1">
    <w:pPr>
      <w:pStyle w:val="Header"/>
      <w:ind w:left="-6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DF5AAE" wp14:editId="77A6A1E5">
              <wp:simplePos x="0" y="0"/>
              <wp:positionH relativeFrom="column">
                <wp:posOffset>2448560</wp:posOffset>
              </wp:positionH>
              <wp:positionV relativeFrom="paragraph">
                <wp:posOffset>981710</wp:posOffset>
              </wp:positionV>
              <wp:extent cx="3848100" cy="2286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CFD4" w14:textId="77777777" w:rsidR="00245E06" w:rsidRDefault="00245E06" w:rsidP="00245E06">
                          <w:pPr>
                            <w:jc w:val="center"/>
                          </w:pP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ichael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L. P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arson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• J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ENNIFER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IDBALL,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CTING </w:t>
                          </w:r>
                          <w:r>
                            <w:rPr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IRECTOR</w:t>
                          </w:r>
                        </w:p>
                        <w:p w14:paraId="01D7E830" w14:textId="77777777" w:rsidR="00FC114A" w:rsidRPr="008163CC" w:rsidRDefault="00FC114A" w:rsidP="008374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F5A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pt;margin-top:77.3pt;width:30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" stroked="f" strokeweight="0">
              <v:textbox inset="0,,0">
                <w:txbxContent>
                  <w:p w14:paraId="5FDECFD4" w14:textId="77777777" w:rsidR="00245E06" w:rsidRDefault="00245E06" w:rsidP="00245E06">
                    <w:pPr>
                      <w:jc w:val="center"/>
                    </w:pPr>
                    <w:r>
                      <w:rPr>
                        <w:sz w:val="19"/>
                        <w:szCs w:val="19"/>
                      </w:rPr>
                      <w:t>M</w:t>
                    </w:r>
                    <w:r>
                      <w:rPr>
                        <w:caps/>
                        <w:sz w:val="15"/>
                        <w:szCs w:val="19"/>
                      </w:rPr>
                      <w:t>ichael</w:t>
                    </w:r>
                    <w:r>
                      <w:rPr>
                        <w:sz w:val="19"/>
                        <w:szCs w:val="19"/>
                      </w:rPr>
                      <w:t xml:space="preserve"> L. P</w:t>
                    </w:r>
                    <w:r>
                      <w:rPr>
                        <w:caps/>
                        <w:sz w:val="15"/>
                        <w:szCs w:val="19"/>
                      </w:rPr>
                      <w:t>arson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>• J</w:t>
                    </w:r>
                    <w:r>
                      <w:rPr>
                        <w:sz w:val="15"/>
                        <w:szCs w:val="15"/>
                      </w:rPr>
                      <w:t xml:space="preserve">ENNIFER </w:t>
                    </w:r>
                    <w:r>
                      <w:rPr>
                        <w:sz w:val="19"/>
                        <w:szCs w:val="19"/>
                      </w:rPr>
                      <w:t>T</w:t>
                    </w:r>
                    <w:r>
                      <w:rPr>
                        <w:sz w:val="15"/>
                        <w:szCs w:val="15"/>
                      </w:rPr>
                      <w:t xml:space="preserve">IDBALL,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z w:val="15"/>
                        <w:szCs w:val="15"/>
                      </w:rPr>
                      <w:t xml:space="preserve">CTING </w:t>
                    </w:r>
                    <w:r>
                      <w:rPr>
                        <w:sz w:val="19"/>
                        <w:szCs w:val="19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IRECTOR</w:t>
                    </w:r>
                  </w:p>
                  <w:p w14:paraId="01D7E830" w14:textId="77777777" w:rsidR="00FC114A" w:rsidRPr="008163CC" w:rsidRDefault="00FC114A" w:rsidP="0083745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62D2">
      <w:rPr>
        <w:noProof/>
      </w:rPr>
      <w:drawing>
        <wp:inline distT="0" distB="0" distL="0" distR="0" wp14:anchorId="4E9DC27B" wp14:editId="153ABEEE">
          <wp:extent cx="3394690" cy="1078173"/>
          <wp:effectExtent l="0" t="0" r="0" b="8255"/>
          <wp:docPr id="12" name="Picture 12" descr="DSS logo" title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i16g\AppData\Local\Microsoft\Windows\Temporary Internet Files\Content.Outlook\E420V40I\DEPTSS_Logo_2clr_tag_whitebk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80" cy="107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78CF9E" w14:textId="77777777" w:rsidR="00FC114A" w:rsidRPr="00D65D8A" w:rsidRDefault="00FC114A">
    <w:pPr>
      <w:pStyle w:val="Header"/>
      <w:jc w:val="center"/>
      <w:rPr>
        <w:sz w:val="16"/>
      </w:rPr>
    </w:pPr>
  </w:p>
  <w:p w14:paraId="30C1A7A8" w14:textId="77777777" w:rsidR="00FC114A" w:rsidRDefault="00E962D2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9BB6690" wp14:editId="755A5B54">
              <wp:simplePos x="0" y="0"/>
              <wp:positionH relativeFrom="column">
                <wp:posOffset>-161925</wp:posOffset>
              </wp:positionH>
              <wp:positionV relativeFrom="paragraph">
                <wp:posOffset>27940</wp:posOffset>
              </wp:positionV>
              <wp:extent cx="63246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D7D64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.2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" strokecolor="#a5a5a5 [2092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6EAE7D" wp14:editId="7F28A662">
              <wp:simplePos x="0" y="0"/>
              <wp:positionH relativeFrom="column">
                <wp:posOffset>1820545</wp:posOffset>
              </wp:positionH>
              <wp:positionV relativeFrom="paragraph">
                <wp:posOffset>60486</wp:posOffset>
              </wp:positionV>
              <wp:extent cx="43434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3443E" w14:textId="77777777" w:rsidR="00A32B8E" w:rsidRDefault="004E648C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8F77BC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Patrick Luebbering</w:t>
                          </w:r>
                          <w:r w:rsidR="00A32B8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 xml:space="preserve">, </w:t>
                          </w:r>
                          <w:r w:rsidR="00576D0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chief financial officer</w:t>
                          </w:r>
                        </w:p>
                        <w:p w14:paraId="0DADE04F" w14:textId="77777777"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Division of Finance and Administrative Services</w:t>
                          </w:r>
                        </w:p>
                        <w:p w14:paraId="6282EBBF" w14:textId="77777777"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1082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2-1082</w:t>
                          </w:r>
                        </w:p>
                        <w:p w14:paraId="539AEF4E" w14:textId="77777777" w:rsidR="006E32C8" w:rsidRPr="00C52F91" w:rsidRDefault="006E32C8" w:rsidP="006E32C8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808080"/>
                              <w:sz w:val="15"/>
                              <w:szCs w:val="15"/>
                              <w:lang w:val="ru-RU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www.dss.mo.gov</w:t>
                          </w:r>
                          <w:r w:rsidRPr="00C52F91">
                            <w:rPr>
                              <w:rFonts w:ascii="Times-Roman" w:eastAsia="Times New Roman" w:hAnsi="Times-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="00FA450A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 xml:space="preserve">  573-751-2542 </w:t>
                          </w:r>
                          <w:r w:rsidR="00FA450A"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="00FA450A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</w:rPr>
                            <w:t>751-7598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fax</w:t>
                          </w:r>
                        </w:p>
                        <w:p w14:paraId="79DB52E8" w14:textId="77777777" w:rsidR="006E32C8" w:rsidRPr="00C52F91" w:rsidRDefault="006E32C8" w:rsidP="006E32C8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6E088ABC" w14:textId="77777777" w:rsidR="00452EB5" w:rsidRPr="006622A5" w:rsidRDefault="00452EB5" w:rsidP="00452EB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58BF4342" w14:textId="77777777" w:rsidR="00FC114A" w:rsidRPr="007D405C" w:rsidRDefault="00FC114A" w:rsidP="00922E33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6EAE7D" id="Text Box 3" o:spid="_x0000_s1027" type="#_x0000_t202" style="position:absolute;left:0;text-align:left;margin-left:143.35pt;margin-top:4.75pt;width:34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" filled="f" stroked="f">
              <v:textbox inset="0,,0">
                <w:txbxContent>
                  <w:p w14:paraId="5593443E" w14:textId="77777777" w:rsidR="00A32B8E" w:rsidRDefault="004E648C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8F77BC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Patrick Luebbering</w:t>
                    </w:r>
                    <w:r w:rsidR="00A32B8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 xml:space="preserve">, </w:t>
                    </w:r>
                    <w:r w:rsidR="00576D0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chief financial officer</w:t>
                    </w:r>
                  </w:p>
                  <w:p w14:paraId="0DADE04F" w14:textId="77777777"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Division of Finance and Administrative Services</w:t>
                    </w:r>
                  </w:p>
                  <w:p w14:paraId="6282EBBF" w14:textId="77777777"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 xml:space="preserve">P.O. Box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1082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Jefferson City, MO 6510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2-1082</w:t>
                    </w:r>
                  </w:p>
                  <w:p w14:paraId="539AEF4E" w14:textId="77777777" w:rsidR="006E32C8" w:rsidRPr="00C52F91" w:rsidRDefault="006E32C8" w:rsidP="006E32C8">
                    <w:pPr>
                      <w:jc w:val="right"/>
                      <w:rPr>
                        <w:rFonts w:ascii="Times New Roman" w:hAnsi="Times New Roman"/>
                        <w:b/>
                        <w:color w:val="808080"/>
                        <w:sz w:val="15"/>
                        <w:szCs w:val="15"/>
                        <w:lang w:val="ru-RU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www.dss.mo.gov</w:t>
                    </w:r>
                    <w:r w:rsidRPr="00C52F91">
                      <w:rPr>
                        <w:rFonts w:ascii="Times-Roman" w:eastAsia="Times New Roman" w:hAnsi="Times-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="00FA450A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 xml:space="preserve">  573-751-2542 </w:t>
                    </w:r>
                    <w:r w:rsidR="00FA450A"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="00FA450A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 xml:space="preserve">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</w:rPr>
                      <w:t>751-7598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fax</w:t>
                    </w:r>
                  </w:p>
                  <w:p w14:paraId="79DB52E8" w14:textId="77777777" w:rsidR="006E32C8" w:rsidRPr="00C52F91" w:rsidRDefault="006E32C8" w:rsidP="006E32C8">
                    <w:pPr>
                      <w:rPr>
                        <w:sz w:val="15"/>
                        <w:szCs w:val="15"/>
                      </w:rPr>
                    </w:pPr>
                  </w:p>
                  <w:p w14:paraId="6E088ABC" w14:textId="77777777" w:rsidR="00452EB5" w:rsidRPr="006622A5" w:rsidRDefault="00452EB5" w:rsidP="00452EB5">
                    <w:pPr>
                      <w:rPr>
                        <w:sz w:val="15"/>
                        <w:szCs w:val="15"/>
                      </w:rPr>
                    </w:pPr>
                  </w:p>
                  <w:p w14:paraId="58BF4342" w14:textId="77777777" w:rsidR="00FC114A" w:rsidRPr="007D405C" w:rsidRDefault="00FC114A" w:rsidP="00922E33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B2"/>
    <w:rsid w:val="0002394C"/>
    <w:rsid w:val="00076E51"/>
    <w:rsid w:val="00085DFD"/>
    <w:rsid w:val="0008730E"/>
    <w:rsid w:val="000E6C3B"/>
    <w:rsid w:val="001129A2"/>
    <w:rsid w:val="0011504C"/>
    <w:rsid w:val="00171B1E"/>
    <w:rsid w:val="001A29DA"/>
    <w:rsid w:val="001A6632"/>
    <w:rsid w:val="001A6E33"/>
    <w:rsid w:val="001D47E1"/>
    <w:rsid w:val="001E0EE0"/>
    <w:rsid w:val="001F0C59"/>
    <w:rsid w:val="002173F6"/>
    <w:rsid w:val="00222908"/>
    <w:rsid w:val="0023448C"/>
    <w:rsid w:val="00245E06"/>
    <w:rsid w:val="00246B31"/>
    <w:rsid w:val="002A49D0"/>
    <w:rsid w:val="002A677A"/>
    <w:rsid w:val="002C4771"/>
    <w:rsid w:val="002E7D7B"/>
    <w:rsid w:val="00360DA2"/>
    <w:rsid w:val="003A533D"/>
    <w:rsid w:val="004041AC"/>
    <w:rsid w:val="00452EB5"/>
    <w:rsid w:val="004607B2"/>
    <w:rsid w:val="00476AC5"/>
    <w:rsid w:val="004835CD"/>
    <w:rsid w:val="004902E6"/>
    <w:rsid w:val="004C26C1"/>
    <w:rsid w:val="004C4E89"/>
    <w:rsid w:val="004D07FF"/>
    <w:rsid w:val="004E648C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76D0E"/>
    <w:rsid w:val="00593C1A"/>
    <w:rsid w:val="005C4414"/>
    <w:rsid w:val="00621F75"/>
    <w:rsid w:val="00634BC5"/>
    <w:rsid w:val="00665819"/>
    <w:rsid w:val="00667422"/>
    <w:rsid w:val="00677B4E"/>
    <w:rsid w:val="006921D3"/>
    <w:rsid w:val="006A10A2"/>
    <w:rsid w:val="006C22D1"/>
    <w:rsid w:val="006C667D"/>
    <w:rsid w:val="006D7DA0"/>
    <w:rsid w:val="006E32C8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651CE"/>
    <w:rsid w:val="0099030F"/>
    <w:rsid w:val="009E7F56"/>
    <w:rsid w:val="00A01CC7"/>
    <w:rsid w:val="00A04E8A"/>
    <w:rsid w:val="00A223AB"/>
    <w:rsid w:val="00A32B8E"/>
    <w:rsid w:val="00AA0325"/>
    <w:rsid w:val="00AA6941"/>
    <w:rsid w:val="00AB2586"/>
    <w:rsid w:val="00B11959"/>
    <w:rsid w:val="00B341A0"/>
    <w:rsid w:val="00B85103"/>
    <w:rsid w:val="00BD1B42"/>
    <w:rsid w:val="00C07978"/>
    <w:rsid w:val="00C07DF7"/>
    <w:rsid w:val="00C130C2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CF4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84BDE"/>
    <w:rsid w:val="00E853CC"/>
    <w:rsid w:val="00E962D2"/>
    <w:rsid w:val="00EE007A"/>
    <w:rsid w:val="00EE2AB9"/>
    <w:rsid w:val="00EE6A22"/>
    <w:rsid w:val="00EF1077"/>
    <w:rsid w:val="00F02E1C"/>
    <w:rsid w:val="00F11FA3"/>
    <w:rsid w:val="00F1427C"/>
    <w:rsid w:val="00F24EDB"/>
    <w:rsid w:val="00F3157D"/>
    <w:rsid w:val="00F57A8B"/>
    <w:rsid w:val="00F737F9"/>
    <w:rsid w:val="00F76F1C"/>
    <w:rsid w:val="00FA450A"/>
    <w:rsid w:val="00FA5237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0EA95B"/>
  <w15:docId w15:val="{C40F8463-6306-4E97-A8C5-77DB0E1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bgwo\Local%20Settings\Temporary%20Internet%20Files\OLK2\Letterhead_DSSdirecto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6E67CBEA6164FAC19A77C44CCF131" ma:contentTypeVersion="13" ma:contentTypeDescription="Create a new document." ma:contentTypeScope="" ma:versionID="b65c22f46456d26ab24d86aeca5653d2">
  <xsd:schema xmlns:xsd="http://www.w3.org/2001/XMLSchema" xmlns:xs="http://www.w3.org/2001/XMLSchema" xmlns:p="http://schemas.microsoft.com/office/2006/metadata/properties" xmlns:ns3="82b492e1-aa75-45d9-b0a5-5b5abf4abaa9" xmlns:ns4="63933def-77b1-4a57-863c-e8c9cd5ca8a1" targetNamespace="http://schemas.microsoft.com/office/2006/metadata/properties" ma:root="true" ma:fieldsID="cf647e40e66d946a71fda720c2b968fb" ns3:_="" ns4:_="">
    <xsd:import namespace="82b492e1-aa75-45d9-b0a5-5b5abf4abaa9"/>
    <xsd:import namespace="63933def-77b1-4a57-863c-e8c9cd5ca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92e1-aa75-45d9-b0a5-5b5abf4ab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33def-77b1-4a57-863c-e8c9cd5ca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D1C0A-904C-4DC8-A234-FE5965CAD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92e1-aa75-45d9-b0a5-5b5abf4abaa9"/>
    <ds:schemaRef ds:uri="63933def-77b1-4a57-863c-e8c9cd5ca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80D7F-BC4F-43D8-A1E3-E16AC3431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A9D65-35F0-4CBA-95FA-F27AF15CD2AE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63933def-77b1-4a57-863c-e8c9cd5ca8a1"/>
    <ds:schemaRef ds:uri="http://schemas.microsoft.com/office/infopath/2007/PartnerControls"/>
    <ds:schemaRef ds:uri="82b492e1-aa75-45d9-b0a5-5b5abf4aba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Letterhead_DSSdirector (6)</Template>
  <TotalTime>1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</dc:creator>
  <cp:lastModifiedBy>themundwillers@gmail.com</cp:lastModifiedBy>
  <cp:revision>2</cp:revision>
  <cp:lastPrinted>2014-07-17T14:32:00Z</cp:lastPrinted>
  <dcterms:created xsi:type="dcterms:W3CDTF">2020-06-25T19:22:00Z</dcterms:created>
  <dcterms:modified xsi:type="dcterms:W3CDTF">2020-06-25T19:22:00Z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0x010100AB66E67CBEA6164FAC19A77C44CCF131</vt:lpwstr>
  </property>
</Properties>
</file>